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B6" w:rsidRPr="00D343C3" w:rsidRDefault="00D343C3" w:rsidP="00D343C3">
      <w:pPr>
        <w:jc w:val="center"/>
        <w:rPr>
          <w:rFonts w:ascii="Helvetica Neue" w:hAnsi="Helvetica Neue"/>
          <w:sz w:val="32"/>
          <w:szCs w:val="32"/>
          <w:u w:val="single"/>
        </w:rPr>
      </w:pPr>
      <w:r w:rsidRPr="00D343C3">
        <w:rPr>
          <w:rFonts w:ascii="Helvetica Neue" w:hAnsi="Helvetica Neue"/>
          <w:sz w:val="32"/>
          <w:szCs w:val="32"/>
          <w:u w:val="single"/>
        </w:rPr>
        <w:t>Schoolhouse of Wonder Staff Health Information</w:t>
      </w:r>
    </w:p>
    <w:p w:rsidR="00F949B6" w:rsidRDefault="00F949B6" w:rsidP="00A32096">
      <w:pPr>
        <w:rPr>
          <w:rFonts w:ascii="Helvetica Neue" w:hAnsi="Helvetica Neue"/>
          <w:sz w:val="22"/>
          <w:szCs w:val="22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:rsidR="00D343C3" w:rsidRP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</w:rPr>
        <w:t xml:space="preserve">Name: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F949B6" w:rsidRDefault="00F949B6" w:rsidP="00A32096">
      <w:pPr>
        <w:rPr>
          <w:rFonts w:ascii="Helvetica Neue" w:hAnsi="Helvetica Neue"/>
          <w:sz w:val="22"/>
          <w:szCs w:val="22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</w:rPr>
        <w:t xml:space="preserve">Birthdate: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</w:rPr>
        <w:t xml:space="preserve">  Social Security Number: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</w:rPr>
        <w:t xml:space="preserve">Home Address: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Phone Numbers: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</w:rPr>
        <w:t xml:space="preserve">Email Address (Please print):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</w:rPr>
        <w:t>Are you covered by medical/hospital insurance?</w:t>
      </w:r>
      <w:r>
        <w:rPr>
          <w:rFonts w:ascii="Helvetica Neue" w:hAnsi="Helvetica Neue"/>
          <w:sz w:val="22"/>
          <w:szCs w:val="22"/>
        </w:rPr>
        <w:tab/>
        <w:t xml:space="preserve">Yes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</w:rPr>
        <w:t xml:space="preserve">   No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</w:rPr>
        <w:t xml:space="preserve">If yes, please provide Carrier name and Group No: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</w:rPr>
        <w:t xml:space="preserve">List any allergies or medical conditions: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</w:rPr>
        <w:t xml:space="preserve">Please list all medications taken routinely: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b/>
          <w:sz w:val="22"/>
          <w:szCs w:val="22"/>
          <w:u w:val="single"/>
        </w:rPr>
      </w:pPr>
      <w:r>
        <w:rPr>
          <w:rFonts w:ascii="Helvetica Neue" w:hAnsi="Helvetica Neue"/>
          <w:b/>
          <w:sz w:val="22"/>
          <w:szCs w:val="22"/>
          <w:u w:val="single"/>
        </w:rPr>
        <w:t>In case of emergency, notify:</w:t>
      </w:r>
    </w:p>
    <w:p w:rsidR="00D343C3" w:rsidRDefault="00D343C3" w:rsidP="00A32096">
      <w:pPr>
        <w:rPr>
          <w:rFonts w:ascii="Helvetica Neue" w:hAnsi="Helvetica Neue"/>
          <w:b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</w:rPr>
        <w:t xml:space="preserve">Name/Relationship: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</w:rPr>
        <w:t xml:space="preserve">Phone #1: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</w:rPr>
        <w:t xml:space="preserve">Phone #2: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</w:p>
    <w:p w:rsid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</w:p>
    <w:p w:rsidR="00A32096" w:rsidRPr="00D343C3" w:rsidRDefault="00D343C3" w:rsidP="00A32096">
      <w:pPr>
        <w:rPr>
          <w:rFonts w:ascii="Helvetica Neue" w:hAnsi="Helvetica Neue"/>
          <w:sz w:val="22"/>
          <w:szCs w:val="22"/>
          <w:u w:val="single"/>
        </w:rPr>
      </w:pPr>
      <w:r>
        <w:rPr>
          <w:rFonts w:ascii="Helvetica Neue" w:hAnsi="Helvetica Neue"/>
          <w:sz w:val="22"/>
          <w:szCs w:val="22"/>
        </w:rPr>
        <w:t xml:space="preserve">Alternate: </w:t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bookmarkStart w:id="0" w:name="_GoBack"/>
      <w:bookmarkEnd w:id="0"/>
    </w:p>
    <w:sectPr w:rsidR="00A32096" w:rsidRPr="00D343C3" w:rsidSect="00A32096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70" w:rsidRDefault="00B26870">
      <w:r>
        <w:separator/>
      </w:r>
    </w:p>
  </w:endnote>
  <w:endnote w:type="continuationSeparator" w:id="0">
    <w:p w:rsidR="00B26870" w:rsidRDefault="00B2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F5" w:rsidRDefault="00B26870">
    <w:pPr>
      <w:pStyle w:val="Footer"/>
    </w:pPr>
    <w:r>
      <w:rPr>
        <w:noProof/>
      </w:rPr>
      <w:drawing>
        <wp:anchor distT="0" distB="914400" distL="118745" distR="11874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-1304290</wp:posOffset>
          </wp:positionV>
          <wp:extent cx="7015480" cy="160528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70" w:rsidRDefault="00B26870">
      <w:r>
        <w:separator/>
      </w:r>
    </w:p>
  </w:footnote>
  <w:footnote w:type="continuationSeparator" w:id="0">
    <w:p w:rsidR="00B26870" w:rsidRDefault="00B268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F5" w:rsidRDefault="00B26870" w:rsidP="004B48E3">
    <w:pPr>
      <w:pStyle w:val="Header"/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-977265</wp:posOffset>
              </wp:positionH>
              <wp:positionV relativeFrom="paragraph">
                <wp:posOffset>2540</wp:posOffset>
              </wp:positionV>
              <wp:extent cx="7991475" cy="333375"/>
              <wp:effectExtent l="635" t="254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1475" cy="333375"/>
                      </a:xfrm>
                      <a:prstGeom prst="rect">
                        <a:avLst/>
                      </a:prstGeom>
                      <a:solidFill>
                        <a:srgbClr val="7A884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A884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6.9pt;margin-top:.2pt;width:629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" fillcolor="#7a884a" stroked="f" strokecolor="#7a884a" strokeweight="1.5pt">
              <v:shadow opacity="22938f" mv:blur="38100f" offset="0,2pt"/>
              <v:textbox inset=",7.2pt,,7.2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4">
      <o:colormru v:ext="edit" colors="#7a88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0"/>
    <w:rsid w:val="00495D29"/>
    <w:rsid w:val="004B48E3"/>
    <w:rsid w:val="009E5324"/>
    <w:rsid w:val="00A208F5"/>
    <w:rsid w:val="00A26C0B"/>
    <w:rsid w:val="00A32096"/>
    <w:rsid w:val="00B26870"/>
    <w:rsid w:val="00CA0C47"/>
    <w:rsid w:val="00CD0ACA"/>
    <w:rsid w:val="00D343C3"/>
    <w:rsid w:val="00D66049"/>
    <w:rsid w:val="00DB4E48"/>
    <w:rsid w:val="00F94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ru v:ext="edit" colors="#7a884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2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D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95D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5D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95D29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32096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rsid w:val="00A320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2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D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95D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5D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95D29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32096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rsid w:val="00A3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rketing:Communications:Templates:Schoolhouse%20Letterhead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Schoolhouse Letterhead 2014.dot</Template>
  <TotalTime>0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McLellan Marketing Group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Schoolhouse O'Wonder</dc:creator>
  <cp:keywords/>
  <cp:lastModifiedBy>Schoolhouse O'Wonder</cp:lastModifiedBy>
  <cp:revision>2</cp:revision>
  <cp:lastPrinted>2014-05-01T13:15:00Z</cp:lastPrinted>
  <dcterms:created xsi:type="dcterms:W3CDTF">2014-05-20T12:35:00Z</dcterms:created>
  <dcterms:modified xsi:type="dcterms:W3CDTF">2014-05-20T12:35:00Z</dcterms:modified>
</cp:coreProperties>
</file>